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79" w:rsidRDefault="00294379" w:rsidP="009F77DC">
      <w:pPr>
        <w:jc w:val="center"/>
      </w:pPr>
      <w:r>
        <w:t>Сведения о доходах, расходах, об имуществе и обязательствах имущественного характера руководителей муниципальных учреждений культуры муниципального района Благоварский район с 1 января 2017 г. по 31 декабря2017г.</w:t>
      </w:r>
    </w:p>
    <w:p w:rsidR="00294379" w:rsidRDefault="00294379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5"/>
        <w:gridCol w:w="2953"/>
        <w:gridCol w:w="1800"/>
        <w:gridCol w:w="1620"/>
        <w:gridCol w:w="1800"/>
        <w:gridCol w:w="1080"/>
        <w:gridCol w:w="1620"/>
        <w:gridCol w:w="1980"/>
      </w:tblGrid>
      <w:tr w:rsidR="00294379">
        <w:trPr>
          <w:trHeight w:val="540"/>
        </w:trPr>
        <w:tc>
          <w:tcPr>
            <w:tcW w:w="1835" w:type="dxa"/>
            <w:vMerge w:val="restart"/>
          </w:tcPr>
          <w:p w:rsidR="00294379" w:rsidRPr="00752E6A" w:rsidRDefault="00294379" w:rsidP="00E97DB3">
            <w:pPr>
              <w:jc w:val="center"/>
              <w:rPr>
                <w:sz w:val="20"/>
                <w:szCs w:val="20"/>
              </w:rPr>
            </w:pPr>
            <w:r w:rsidRPr="00752E6A">
              <w:rPr>
                <w:sz w:val="20"/>
                <w:szCs w:val="20"/>
              </w:rPr>
              <w:t>Фамилия, имя, отчество руководителя муниципального учреждения</w:t>
            </w:r>
          </w:p>
        </w:tc>
        <w:tc>
          <w:tcPr>
            <w:tcW w:w="2953" w:type="dxa"/>
            <w:vMerge w:val="restart"/>
          </w:tcPr>
          <w:p w:rsidR="00294379" w:rsidRPr="00A269F1" w:rsidRDefault="00294379" w:rsidP="00E97DB3">
            <w:pPr>
              <w:jc w:val="center"/>
              <w:rPr>
                <w:sz w:val="20"/>
                <w:szCs w:val="20"/>
              </w:rPr>
            </w:pPr>
            <w:r w:rsidRPr="00A269F1">
              <w:rPr>
                <w:sz w:val="20"/>
                <w:szCs w:val="20"/>
              </w:rPr>
              <w:t>Должность</w:t>
            </w:r>
          </w:p>
        </w:tc>
        <w:tc>
          <w:tcPr>
            <w:tcW w:w="1800" w:type="dxa"/>
            <w:vMerge w:val="restart"/>
          </w:tcPr>
          <w:p w:rsidR="00294379" w:rsidRPr="00A269F1" w:rsidRDefault="00294379" w:rsidP="00E97DB3">
            <w:pPr>
              <w:jc w:val="center"/>
              <w:rPr>
                <w:sz w:val="20"/>
                <w:szCs w:val="20"/>
              </w:rPr>
            </w:pPr>
            <w:r w:rsidRPr="00A269F1">
              <w:rPr>
                <w:sz w:val="20"/>
                <w:szCs w:val="20"/>
              </w:rPr>
              <w:t>Общая сумма декларированного годового дохода (тыс.руб.)</w:t>
            </w:r>
          </w:p>
        </w:tc>
        <w:tc>
          <w:tcPr>
            <w:tcW w:w="6120" w:type="dxa"/>
            <w:gridSpan w:val="4"/>
          </w:tcPr>
          <w:p w:rsidR="00294379" w:rsidRPr="00A269F1" w:rsidRDefault="00294379" w:rsidP="00E97DB3">
            <w:pPr>
              <w:jc w:val="center"/>
              <w:rPr>
                <w:sz w:val="20"/>
                <w:szCs w:val="20"/>
              </w:rPr>
            </w:pPr>
            <w:r w:rsidRPr="00A269F1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0" w:type="dxa"/>
            <w:vMerge w:val="restart"/>
          </w:tcPr>
          <w:p w:rsidR="00294379" w:rsidRPr="00E97DB3" w:rsidRDefault="00294379" w:rsidP="00E97DB3">
            <w:pPr>
              <w:rPr>
                <w:sz w:val="20"/>
                <w:szCs w:val="20"/>
              </w:rPr>
            </w:pPr>
            <w:r w:rsidRPr="00E97DB3">
              <w:rPr>
                <w:sz w:val="20"/>
                <w:szCs w:val="20"/>
              </w:rPr>
              <w:t>Вид и марка транспортного средства принадлежащего на праве собственности</w:t>
            </w:r>
          </w:p>
        </w:tc>
      </w:tr>
      <w:tr w:rsidR="00294379">
        <w:trPr>
          <w:trHeight w:val="840"/>
        </w:trPr>
        <w:tc>
          <w:tcPr>
            <w:tcW w:w="1835" w:type="dxa"/>
            <w:vMerge/>
          </w:tcPr>
          <w:p w:rsidR="00294379" w:rsidRPr="00E97DB3" w:rsidRDefault="00294379" w:rsidP="00E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3" w:type="dxa"/>
            <w:vMerge/>
          </w:tcPr>
          <w:p w:rsidR="00294379" w:rsidRPr="00E97DB3" w:rsidRDefault="00294379" w:rsidP="00E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94379" w:rsidRPr="00E97DB3" w:rsidRDefault="00294379" w:rsidP="00E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94379" w:rsidRPr="00E97DB3" w:rsidRDefault="00294379" w:rsidP="00E97DB3">
            <w:pPr>
              <w:rPr>
                <w:sz w:val="20"/>
                <w:szCs w:val="20"/>
              </w:rPr>
            </w:pPr>
            <w:r w:rsidRPr="00E97DB3">
              <w:rPr>
                <w:sz w:val="20"/>
                <w:szCs w:val="20"/>
              </w:rPr>
              <w:t>Вид объектов недвижимости</w:t>
            </w:r>
            <w:bookmarkStart w:id="0" w:name="_GoBack"/>
            <w:bookmarkEnd w:id="0"/>
          </w:p>
        </w:tc>
        <w:tc>
          <w:tcPr>
            <w:tcW w:w="1800" w:type="dxa"/>
          </w:tcPr>
          <w:p w:rsidR="00294379" w:rsidRPr="00E97DB3" w:rsidRDefault="00294379" w:rsidP="00E97DB3">
            <w:pPr>
              <w:rPr>
                <w:sz w:val="20"/>
                <w:szCs w:val="20"/>
              </w:rPr>
            </w:pPr>
            <w:r w:rsidRPr="00E97DB3">
              <w:rPr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080" w:type="dxa"/>
          </w:tcPr>
          <w:p w:rsidR="00294379" w:rsidRPr="00E97DB3" w:rsidRDefault="00294379" w:rsidP="00E97DB3">
            <w:pPr>
              <w:rPr>
                <w:sz w:val="20"/>
                <w:szCs w:val="20"/>
              </w:rPr>
            </w:pPr>
            <w:r w:rsidRPr="00E97DB3">
              <w:rPr>
                <w:sz w:val="20"/>
                <w:szCs w:val="20"/>
              </w:rPr>
              <w:t>Площадь кв.м.</w:t>
            </w:r>
          </w:p>
        </w:tc>
        <w:tc>
          <w:tcPr>
            <w:tcW w:w="1620" w:type="dxa"/>
          </w:tcPr>
          <w:p w:rsidR="00294379" w:rsidRPr="00E97DB3" w:rsidRDefault="00294379" w:rsidP="00E97DB3">
            <w:pPr>
              <w:rPr>
                <w:sz w:val="20"/>
                <w:szCs w:val="20"/>
              </w:rPr>
            </w:pPr>
            <w:r w:rsidRPr="00E97DB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0" w:type="dxa"/>
            <w:vMerge/>
          </w:tcPr>
          <w:p w:rsidR="00294379" w:rsidRPr="00E97DB3" w:rsidRDefault="00294379" w:rsidP="00E97DB3">
            <w:pPr>
              <w:rPr>
                <w:sz w:val="20"/>
                <w:szCs w:val="20"/>
              </w:rPr>
            </w:pPr>
          </w:p>
        </w:tc>
      </w:tr>
      <w:tr w:rsidR="00294379">
        <w:tc>
          <w:tcPr>
            <w:tcW w:w="1835" w:type="dxa"/>
          </w:tcPr>
          <w:p w:rsidR="00294379" w:rsidRPr="00752E6A" w:rsidRDefault="00294379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Осипова Э.М.</w:t>
            </w:r>
          </w:p>
        </w:tc>
        <w:tc>
          <w:tcPr>
            <w:tcW w:w="2953" w:type="dxa"/>
          </w:tcPr>
          <w:p w:rsidR="00294379" w:rsidRPr="00752E6A" w:rsidRDefault="00294379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Директор муниципального автономного образовательного учреждения дополнительного образования «Детская школа искусств»</w:t>
            </w:r>
          </w:p>
        </w:tc>
        <w:tc>
          <w:tcPr>
            <w:tcW w:w="1800" w:type="dxa"/>
          </w:tcPr>
          <w:p w:rsidR="00294379" w:rsidRPr="00752E6A" w:rsidRDefault="00294379" w:rsidP="00E97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478146,40</w:t>
            </w:r>
          </w:p>
        </w:tc>
        <w:tc>
          <w:tcPr>
            <w:tcW w:w="1620" w:type="dxa"/>
          </w:tcPr>
          <w:p w:rsidR="00294379" w:rsidRPr="000237D7" w:rsidRDefault="00294379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1.Земельный участок</w:t>
            </w:r>
          </w:p>
          <w:p w:rsidR="00294379" w:rsidRPr="000237D7" w:rsidRDefault="00294379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2.Жилой дом</w:t>
            </w:r>
          </w:p>
          <w:p w:rsidR="00294379" w:rsidRPr="000237D7" w:rsidRDefault="00294379" w:rsidP="00E97DB3">
            <w:pPr>
              <w:rPr>
                <w:sz w:val="20"/>
                <w:szCs w:val="20"/>
              </w:rPr>
            </w:pPr>
          </w:p>
          <w:p w:rsidR="00294379" w:rsidRPr="00752E6A" w:rsidRDefault="00294379" w:rsidP="00E97DB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94379" w:rsidRPr="000237D7" w:rsidRDefault="00294379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Индивидуальная</w:t>
            </w:r>
          </w:p>
          <w:p w:rsidR="00294379" w:rsidRDefault="00294379" w:rsidP="00E97DB3">
            <w:pPr>
              <w:rPr>
                <w:sz w:val="20"/>
                <w:szCs w:val="20"/>
              </w:rPr>
            </w:pPr>
          </w:p>
          <w:p w:rsidR="00294379" w:rsidRPr="00752E6A" w:rsidRDefault="00294379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080" w:type="dxa"/>
          </w:tcPr>
          <w:p w:rsidR="00294379" w:rsidRPr="000237D7" w:rsidRDefault="00294379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2188</w:t>
            </w:r>
          </w:p>
          <w:p w:rsidR="00294379" w:rsidRDefault="00294379" w:rsidP="00E97DB3">
            <w:pPr>
              <w:rPr>
                <w:sz w:val="20"/>
                <w:szCs w:val="20"/>
              </w:rPr>
            </w:pPr>
          </w:p>
          <w:p w:rsidR="00294379" w:rsidRPr="00752E6A" w:rsidRDefault="00294379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6,6</w:t>
            </w:r>
          </w:p>
        </w:tc>
        <w:tc>
          <w:tcPr>
            <w:tcW w:w="1620" w:type="dxa"/>
          </w:tcPr>
          <w:p w:rsidR="00294379" w:rsidRPr="000237D7" w:rsidRDefault="00294379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РФ</w:t>
            </w:r>
          </w:p>
          <w:p w:rsidR="00294379" w:rsidRDefault="00294379" w:rsidP="00E97DB3">
            <w:pPr>
              <w:rPr>
                <w:sz w:val="20"/>
                <w:szCs w:val="20"/>
              </w:rPr>
            </w:pPr>
          </w:p>
          <w:p w:rsidR="00294379" w:rsidRPr="00752E6A" w:rsidRDefault="00294379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РФ</w:t>
            </w:r>
          </w:p>
        </w:tc>
        <w:tc>
          <w:tcPr>
            <w:tcW w:w="1980" w:type="dxa"/>
          </w:tcPr>
          <w:p w:rsidR="00294379" w:rsidRDefault="00294379" w:rsidP="00E97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Сандера 2012 года</w:t>
            </w:r>
          </w:p>
          <w:p w:rsidR="00294379" w:rsidRPr="008C38A9" w:rsidRDefault="00294379" w:rsidP="00E97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Н</w:t>
            </w:r>
            <w:r>
              <w:rPr>
                <w:sz w:val="20"/>
                <w:szCs w:val="20"/>
                <w:lang w:val="en-US"/>
              </w:rPr>
              <w:t>onda</w:t>
            </w:r>
            <w:r w:rsidRPr="008C38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ТХ20, 2004г.</w:t>
            </w:r>
          </w:p>
        </w:tc>
      </w:tr>
      <w:tr w:rsidR="00294379">
        <w:tc>
          <w:tcPr>
            <w:tcW w:w="1835" w:type="dxa"/>
          </w:tcPr>
          <w:p w:rsidR="00294379" w:rsidRPr="000237D7" w:rsidRDefault="00294379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Муж</w:t>
            </w:r>
          </w:p>
        </w:tc>
        <w:tc>
          <w:tcPr>
            <w:tcW w:w="2953" w:type="dxa"/>
          </w:tcPr>
          <w:p w:rsidR="00294379" w:rsidRPr="000237D7" w:rsidRDefault="00294379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Водитель государственного казенного учреждения Центр занятости населения Благоварского района</w:t>
            </w:r>
          </w:p>
        </w:tc>
        <w:tc>
          <w:tcPr>
            <w:tcW w:w="1800" w:type="dxa"/>
          </w:tcPr>
          <w:p w:rsidR="00294379" w:rsidRPr="000237D7" w:rsidRDefault="00294379" w:rsidP="00E97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202875,54</w:t>
            </w:r>
          </w:p>
        </w:tc>
        <w:tc>
          <w:tcPr>
            <w:tcW w:w="1620" w:type="dxa"/>
          </w:tcPr>
          <w:p w:rsidR="00294379" w:rsidRPr="000237D7" w:rsidRDefault="00294379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1. Жилой дом</w:t>
            </w:r>
          </w:p>
        </w:tc>
        <w:tc>
          <w:tcPr>
            <w:tcW w:w="1800" w:type="dxa"/>
          </w:tcPr>
          <w:p w:rsidR="00294379" w:rsidRPr="000237D7" w:rsidRDefault="00294379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 xml:space="preserve">Совместная </w:t>
            </w:r>
          </w:p>
        </w:tc>
        <w:tc>
          <w:tcPr>
            <w:tcW w:w="1080" w:type="dxa"/>
          </w:tcPr>
          <w:p w:rsidR="00294379" w:rsidRPr="000237D7" w:rsidRDefault="00294379" w:rsidP="00E97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126,6</w:t>
            </w:r>
          </w:p>
        </w:tc>
        <w:tc>
          <w:tcPr>
            <w:tcW w:w="1620" w:type="dxa"/>
          </w:tcPr>
          <w:p w:rsidR="00294379" w:rsidRPr="000237D7" w:rsidRDefault="00294379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РФ</w:t>
            </w:r>
          </w:p>
        </w:tc>
        <w:tc>
          <w:tcPr>
            <w:tcW w:w="1980" w:type="dxa"/>
          </w:tcPr>
          <w:p w:rsidR="00294379" w:rsidRDefault="00294379" w:rsidP="00E97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111130,2003г.в.</w:t>
            </w:r>
          </w:p>
          <w:p w:rsidR="00294379" w:rsidRDefault="00294379" w:rsidP="00E97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л/а 2017г.</w:t>
            </w:r>
          </w:p>
          <w:p w:rsidR="00294379" w:rsidRPr="000237D7" w:rsidRDefault="00294379" w:rsidP="00E97DB3">
            <w:pPr>
              <w:rPr>
                <w:sz w:val="20"/>
                <w:szCs w:val="20"/>
              </w:rPr>
            </w:pPr>
          </w:p>
        </w:tc>
      </w:tr>
      <w:tr w:rsidR="00294379">
        <w:tc>
          <w:tcPr>
            <w:tcW w:w="1835" w:type="dxa"/>
          </w:tcPr>
          <w:p w:rsidR="00294379" w:rsidRPr="000237D7" w:rsidRDefault="00294379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Шиль А.Ф.</w:t>
            </w:r>
          </w:p>
        </w:tc>
        <w:tc>
          <w:tcPr>
            <w:tcW w:w="2953" w:type="dxa"/>
          </w:tcPr>
          <w:p w:rsidR="00294379" w:rsidRPr="000237D7" w:rsidRDefault="00294379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Директор муниципального бюджетного учреждения Центральная библиотека муниципального района Благоварский район</w:t>
            </w:r>
          </w:p>
        </w:tc>
        <w:tc>
          <w:tcPr>
            <w:tcW w:w="1800" w:type="dxa"/>
          </w:tcPr>
          <w:p w:rsidR="00294379" w:rsidRPr="000237D7" w:rsidRDefault="00294379" w:rsidP="00875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484467,48</w:t>
            </w:r>
          </w:p>
        </w:tc>
        <w:tc>
          <w:tcPr>
            <w:tcW w:w="1620" w:type="dxa"/>
          </w:tcPr>
          <w:p w:rsidR="00294379" w:rsidRPr="000237D7" w:rsidRDefault="00294379" w:rsidP="00E97DB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94379" w:rsidRPr="000237D7" w:rsidRDefault="00294379" w:rsidP="00E97DB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94379" w:rsidRPr="000237D7" w:rsidRDefault="00294379" w:rsidP="00E97DB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94379" w:rsidRPr="000237D7" w:rsidRDefault="00294379" w:rsidP="00E97D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94379" w:rsidRPr="000237D7" w:rsidRDefault="00294379" w:rsidP="00E97DB3">
            <w:pPr>
              <w:rPr>
                <w:sz w:val="20"/>
                <w:szCs w:val="20"/>
              </w:rPr>
            </w:pPr>
          </w:p>
        </w:tc>
      </w:tr>
      <w:tr w:rsidR="00294379">
        <w:tc>
          <w:tcPr>
            <w:tcW w:w="1835" w:type="dxa"/>
          </w:tcPr>
          <w:p w:rsidR="00294379" w:rsidRPr="000237D7" w:rsidRDefault="00294379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 xml:space="preserve">Муж </w:t>
            </w:r>
          </w:p>
        </w:tc>
        <w:tc>
          <w:tcPr>
            <w:tcW w:w="2953" w:type="dxa"/>
          </w:tcPr>
          <w:p w:rsidR="00294379" w:rsidRPr="000237D7" w:rsidRDefault="00294379" w:rsidP="00E97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 по инвалидности</w:t>
            </w:r>
          </w:p>
        </w:tc>
        <w:tc>
          <w:tcPr>
            <w:tcW w:w="1800" w:type="dxa"/>
          </w:tcPr>
          <w:p w:rsidR="00294379" w:rsidRPr="000237D7" w:rsidRDefault="00294379" w:rsidP="00E97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144847,69</w:t>
            </w:r>
          </w:p>
        </w:tc>
        <w:tc>
          <w:tcPr>
            <w:tcW w:w="1620" w:type="dxa"/>
          </w:tcPr>
          <w:p w:rsidR="00294379" w:rsidRPr="000237D7" w:rsidRDefault="00294379" w:rsidP="00E97DB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94379" w:rsidRPr="000237D7" w:rsidRDefault="00294379" w:rsidP="00E97DB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94379" w:rsidRPr="000237D7" w:rsidRDefault="00294379" w:rsidP="00E97DB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94379" w:rsidRPr="000237D7" w:rsidRDefault="00294379" w:rsidP="00E97D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94379" w:rsidRDefault="00294379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ВАЗ 2106</w:t>
            </w:r>
            <w:r>
              <w:rPr>
                <w:sz w:val="20"/>
                <w:szCs w:val="20"/>
              </w:rPr>
              <w:t>, 1996г.в.</w:t>
            </w:r>
          </w:p>
          <w:p w:rsidR="00294379" w:rsidRDefault="00294379" w:rsidP="00693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 611401</w:t>
            </w:r>
          </w:p>
          <w:p w:rsidR="00294379" w:rsidRPr="000237D7" w:rsidRDefault="00294379" w:rsidP="00693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«Пчелка» 1993 г.в.</w:t>
            </w:r>
          </w:p>
        </w:tc>
      </w:tr>
      <w:tr w:rsidR="00294379">
        <w:tc>
          <w:tcPr>
            <w:tcW w:w="1835" w:type="dxa"/>
          </w:tcPr>
          <w:p w:rsidR="00294379" w:rsidRPr="000237D7" w:rsidRDefault="00294379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Ломанец В.А.</w:t>
            </w:r>
          </w:p>
        </w:tc>
        <w:tc>
          <w:tcPr>
            <w:tcW w:w="2953" w:type="dxa"/>
          </w:tcPr>
          <w:p w:rsidR="00294379" w:rsidRPr="000237D7" w:rsidRDefault="00294379" w:rsidP="00E97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</w:t>
            </w:r>
          </w:p>
        </w:tc>
        <w:tc>
          <w:tcPr>
            <w:tcW w:w="1800" w:type="dxa"/>
          </w:tcPr>
          <w:p w:rsidR="00294379" w:rsidRPr="000237D7" w:rsidRDefault="00294379" w:rsidP="00E97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515214,83</w:t>
            </w:r>
          </w:p>
        </w:tc>
        <w:tc>
          <w:tcPr>
            <w:tcW w:w="1620" w:type="dxa"/>
          </w:tcPr>
          <w:p w:rsidR="00294379" w:rsidRPr="000237D7" w:rsidRDefault="00294379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1.Земельный участок</w:t>
            </w:r>
          </w:p>
          <w:p w:rsidR="00294379" w:rsidRPr="000237D7" w:rsidRDefault="00294379" w:rsidP="00E97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237D7">
              <w:rPr>
                <w:sz w:val="20"/>
                <w:szCs w:val="20"/>
              </w:rPr>
              <w:t>2. Квартира</w:t>
            </w:r>
          </w:p>
          <w:p w:rsidR="00294379" w:rsidRPr="000237D7" w:rsidRDefault="00294379" w:rsidP="00E97DB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94379" w:rsidRPr="000237D7" w:rsidRDefault="00294379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 xml:space="preserve"> Общая долевая собственность</w:t>
            </w:r>
          </w:p>
          <w:p w:rsidR="00294379" w:rsidRPr="000237D7" w:rsidRDefault="00294379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Общая долевая собственность</w:t>
            </w:r>
          </w:p>
          <w:p w:rsidR="00294379" w:rsidRPr="000237D7" w:rsidRDefault="00294379" w:rsidP="00E97DB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94379" w:rsidRPr="000237D7" w:rsidRDefault="00294379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1/571</w:t>
            </w:r>
          </w:p>
          <w:p w:rsidR="00294379" w:rsidRPr="000237D7" w:rsidRDefault="00294379" w:rsidP="00E97DB3">
            <w:pPr>
              <w:rPr>
                <w:sz w:val="20"/>
                <w:szCs w:val="20"/>
              </w:rPr>
            </w:pPr>
          </w:p>
          <w:p w:rsidR="00294379" w:rsidRPr="000237D7" w:rsidRDefault="00294379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30</w:t>
            </w:r>
          </w:p>
        </w:tc>
        <w:tc>
          <w:tcPr>
            <w:tcW w:w="1620" w:type="dxa"/>
          </w:tcPr>
          <w:p w:rsidR="00294379" w:rsidRPr="000237D7" w:rsidRDefault="00294379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РФ</w:t>
            </w:r>
          </w:p>
          <w:p w:rsidR="00294379" w:rsidRDefault="00294379" w:rsidP="00E97DB3">
            <w:pPr>
              <w:rPr>
                <w:sz w:val="20"/>
                <w:szCs w:val="20"/>
              </w:rPr>
            </w:pPr>
          </w:p>
          <w:p w:rsidR="00294379" w:rsidRPr="000237D7" w:rsidRDefault="00294379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РФ</w:t>
            </w:r>
            <w:r>
              <w:rPr>
                <w:sz w:val="20"/>
                <w:szCs w:val="20"/>
              </w:rPr>
              <w:t xml:space="preserve"> </w:t>
            </w:r>
          </w:p>
          <w:p w:rsidR="00294379" w:rsidRPr="000237D7" w:rsidRDefault="00294379" w:rsidP="00E97DB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94379" w:rsidRPr="000237D7" w:rsidRDefault="00294379" w:rsidP="00E97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Дэу Матиз, 2012 г.</w:t>
            </w:r>
          </w:p>
        </w:tc>
      </w:tr>
      <w:tr w:rsidR="00294379">
        <w:tc>
          <w:tcPr>
            <w:tcW w:w="1835" w:type="dxa"/>
          </w:tcPr>
          <w:p w:rsidR="00294379" w:rsidRPr="000237D7" w:rsidRDefault="00294379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Дочь</w:t>
            </w:r>
          </w:p>
        </w:tc>
        <w:tc>
          <w:tcPr>
            <w:tcW w:w="2953" w:type="dxa"/>
          </w:tcPr>
          <w:p w:rsidR="00294379" w:rsidRPr="000237D7" w:rsidRDefault="00294379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Учащаяся</w:t>
            </w:r>
          </w:p>
        </w:tc>
        <w:tc>
          <w:tcPr>
            <w:tcW w:w="1800" w:type="dxa"/>
          </w:tcPr>
          <w:p w:rsidR="00294379" w:rsidRPr="000237D7" w:rsidRDefault="00294379" w:rsidP="00E97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 (алименты)</w:t>
            </w:r>
          </w:p>
        </w:tc>
        <w:tc>
          <w:tcPr>
            <w:tcW w:w="1620" w:type="dxa"/>
          </w:tcPr>
          <w:p w:rsidR="00294379" w:rsidRPr="000237D7" w:rsidRDefault="00294379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800" w:type="dxa"/>
          </w:tcPr>
          <w:p w:rsidR="00294379" w:rsidRPr="000237D7" w:rsidRDefault="00294379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080" w:type="dxa"/>
          </w:tcPr>
          <w:p w:rsidR="00294379" w:rsidRPr="000237D7" w:rsidRDefault="00294379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30</w:t>
            </w:r>
          </w:p>
        </w:tc>
        <w:tc>
          <w:tcPr>
            <w:tcW w:w="1620" w:type="dxa"/>
          </w:tcPr>
          <w:p w:rsidR="00294379" w:rsidRPr="000237D7" w:rsidRDefault="00294379" w:rsidP="00E97DB3">
            <w:pPr>
              <w:rPr>
                <w:sz w:val="20"/>
                <w:szCs w:val="20"/>
              </w:rPr>
            </w:pPr>
            <w:r w:rsidRPr="000237D7">
              <w:rPr>
                <w:sz w:val="20"/>
                <w:szCs w:val="20"/>
              </w:rPr>
              <w:t>РФ</w:t>
            </w:r>
          </w:p>
        </w:tc>
        <w:tc>
          <w:tcPr>
            <w:tcW w:w="1980" w:type="dxa"/>
          </w:tcPr>
          <w:p w:rsidR="00294379" w:rsidRPr="000237D7" w:rsidRDefault="00294379" w:rsidP="00E97DB3">
            <w:pPr>
              <w:rPr>
                <w:sz w:val="20"/>
                <w:szCs w:val="20"/>
              </w:rPr>
            </w:pPr>
          </w:p>
        </w:tc>
      </w:tr>
    </w:tbl>
    <w:p w:rsidR="00294379" w:rsidRDefault="00294379"/>
    <w:sectPr w:rsidR="00294379" w:rsidSect="006A59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9EE"/>
    <w:rsid w:val="000237D7"/>
    <w:rsid w:val="000958BE"/>
    <w:rsid w:val="00165ABE"/>
    <w:rsid w:val="001D2777"/>
    <w:rsid w:val="001F2C24"/>
    <w:rsid w:val="00294379"/>
    <w:rsid w:val="002A19B9"/>
    <w:rsid w:val="0034226A"/>
    <w:rsid w:val="0045196E"/>
    <w:rsid w:val="004D32E8"/>
    <w:rsid w:val="005A6327"/>
    <w:rsid w:val="00693DBD"/>
    <w:rsid w:val="006A59EE"/>
    <w:rsid w:val="00712863"/>
    <w:rsid w:val="00752E6A"/>
    <w:rsid w:val="00875636"/>
    <w:rsid w:val="00894958"/>
    <w:rsid w:val="008B42CE"/>
    <w:rsid w:val="008C38A9"/>
    <w:rsid w:val="009F77DC"/>
    <w:rsid w:val="00A07374"/>
    <w:rsid w:val="00A269F1"/>
    <w:rsid w:val="00AA7703"/>
    <w:rsid w:val="00BA1358"/>
    <w:rsid w:val="00C12C3F"/>
    <w:rsid w:val="00E0327B"/>
    <w:rsid w:val="00E97DB3"/>
    <w:rsid w:val="00FC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9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1</Pages>
  <Words>231</Words>
  <Characters>1320</Characters>
  <Application>Microsoft Office Outlook</Application>
  <DocSecurity>0</DocSecurity>
  <Lines>0</Lines>
  <Paragraphs>0</Paragraphs>
  <ScaleCrop>false</ScaleCrop>
  <Company>Отдел культуры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Секретарь</cp:lastModifiedBy>
  <cp:revision>4</cp:revision>
  <dcterms:created xsi:type="dcterms:W3CDTF">2016-05-20T10:35:00Z</dcterms:created>
  <dcterms:modified xsi:type="dcterms:W3CDTF">2018-04-03T03:20:00Z</dcterms:modified>
</cp:coreProperties>
</file>